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A7" w:rsidRPr="00DD6317" w:rsidRDefault="00BA1EA7" w:rsidP="00B35CDF">
      <w:pPr>
        <w:pStyle w:val="Caption"/>
        <w:ind w:firstLine="0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1pt;margin-top:-6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6" DrawAspect="Content" ObjectID="_1751086469" r:id="rId8"/>
        </w:pict>
      </w:r>
      <w:r w:rsidRPr="00DD6317">
        <w:rPr>
          <w:b/>
          <w:sz w:val="28"/>
          <w:szCs w:val="28"/>
        </w:rPr>
        <w:t>УКРАЇНА</w:t>
      </w:r>
    </w:p>
    <w:p w:rsidR="00BA1EA7" w:rsidRPr="00DD6317" w:rsidRDefault="00BA1EA7" w:rsidP="00B35CDF">
      <w:pPr>
        <w:jc w:val="center"/>
        <w:rPr>
          <w:b/>
          <w:smallCaps/>
          <w:sz w:val="28"/>
          <w:szCs w:val="28"/>
        </w:rPr>
      </w:pPr>
      <w:r w:rsidRPr="00DD6317">
        <w:rPr>
          <w:b/>
          <w:smallCaps/>
          <w:sz w:val="28"/>
          <w:szCs w:val="28"/>
        </w:rPr>
        <w:t>Нетішинська міська рада Хмельницької області</w:t>
      </w:r>
    </w:p>
    <w:p w:rsidR="00BA1EA7" w:rsidRPr="00DD6317" w:rsidRDefault="00BA1EA7" w:rsidP="00B35CDF">
      <w:pPr>
        <w:jc w:val="center"/>
        <w:rPr>
          <w:b/>
          <w:sz w:val="28"/>
          <w:szCs w:val="28"/>
        </w:rPr>
      </w:pPr>
    </w:p>
    <w:p w:rsidR="00BA1EA7" w:rsidRPr="00DD6317" w:rsidRDefault="00BA1EA7" w:rsidP="00B35CDF">
      <w:pPr>
        <w:jc w:val="center"/>
        <w:rPr>
          <w:b/>
          <w:sz w:val="28"/>
          <w:szCs w:val="28"/>
        </w:rPr>
      </w:pPr>
      <w:r w:rsidRPr="00DD6317">
        <w:rPr>
          <w:b/>
          <w:sz w:val="28"/>
          <w:szCs w:val="28"/>
        </w:rPr>
        <w:t>Р І Ш Е Н Н Я</w:t>
      </w:r>
    </w:p>
    <w:p w:rsidR="00BA1EA7" w:rsidRPr="00DD6317" w:rsidRDefault="00BA1EA7" w:rsidP="00B3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тридцять восьмої </w:t>
      </w:r>
      <w:r w:rsidRPr="00DD6317">
        <w:rPr>
          <w:b/>
          <w:sz w:val="28"/>
          <w:szCs w:val="28"/>
        </w:rPr>
        <w:t>сесії Нетішинської міської ради</w:t>
      </w:r>
    </w:p>
    <w:p w:rsidR="00BA1EA7" w:rsidRPr="00DD6317" w:rsidRDefault="00BA1EA7" w:rsidP="00B35CDF">
      <w:pPr>
        <w:jc w:val="center"/>
        <w:rPr>
          <w:b/>
          <w:sz w:val="28"/>
          <w:szCs w:val="28"/>
        </w:rPr>
      </w:pPr>
      <w:r w:rsidRPr="00DD6317">
        <w:rPr>
          <w:b/>
          <w:sz w:val="28"/>
          <w:szCs w:val="28"/>
        </w:rPr>
        <w:t>VІІ</w:t>
      </w:r>
      <w:r>
        <w:rPr>
          <w:b/>
          <w:sz w:val="28"/>
          <w:szCs w:val="28"/>
        </w:rPr>
        <w:t>І</w:t>
      </w:r>
      <w:r w:rsidRPr="00DD6317">
        <w:rPr>
          <w:b/>
          <w:sz w:val="28"/>
          <w:szCs w:val="28"/>
        </w:rPr>
        <w:t xml:space="preserve"> скликання</w:t>
      </w:r>
    </w:p>
    <w:p w:rsidR="00BA1EA7" w:rsidRPr="00DD6317" w:rsidRDefault="00BA1EA7" w:rsidP="00B35CDF">
      <w:pPr>
        <w:jc w:val="center"/>
        <w:rPr>
          <w:sz w:val="28"/>
          <w:szCs w:val="28"/>
        </w:rPr>
      </w:pPr>
    </w:p>
    <w:p w:rsidR="00BA1EA7" w:rsidRPr="00DD6317" w:rsidRDefault="00BA1EA7" w:rsidP="00B35C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14.07.2023</w:t>
      </w:r>
      <w:r w:rsidRPr="00DD6317">
        <w:rPr>
          <w:b/>
          <w:sz w:val="28"/>
          <w:szCs w:val="28"/>
        </w:rPr>
        <w:tab/>
      </w:r>
      <w:r w:rsidRPr="00DD6317">
        <w:rPr>
          <w:b/>
          <w:sz w:val="28"/>
          <w:szCs w:val="28"/>
        </w:rPr>
        <w:tab/>
      </w:r>
      <w:r w:rsidRPr="00DD6317">
        <w:rPr>
          <w:b/>
          <w:sz w:val="28"/>
          <w:szCs w:val="28"/>
        </w:rPr>
        <w:tab/>
      </w:r>
      <w:r w:rsidRPr="00DD631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DD631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B35CDF">
        <w:rPr>
          <w:b/>
          <w:sz w:val="28"/>
          <w:szCs w:val="28"/>
        </w:rPr>
        <w:t>38/1884</w:t>
      </w:r>
    </w:p>
    <w:p w:rsidR="00BA1EA7" w:rsidRDefault="00BA1EA7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BA1EA7" w:rsidRDefault="00BA1EA7" w:rsidP="00CF7888">
      <w:pPr>
        <w:pStyle w:val="1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r w:rsidRPr="00263D03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63D03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BA1EA7" w:rsidRDefault="00BA1EA7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BA1EA7" w:rsidRDefault="00BA1EA7" w:rsidP="00A01572">
      <w:pPr>
        <w:pStyle w:val="12"/>
        <w:ind w:right="387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(2254600000)</w:t>
      </w:r>
    </w:p>
    <w:p w:rsidR="00BA1EA7" w:rsidRDefault="00BA1EA7" w:rsidP="00A01572">
      <w:pPr>
        <w:pStyle w:val="12"/>
        <w:ind w:right="387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BA1EA7" w:rsidRPr="00F15464" w:rsidRDefault="00BA1EA7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BA1EA7" w:rsidRDefault="00BA1EA7" w:rsidP="0078518C">
      <w:pPr>
        <w:pStyle w:val="11"/>
        <w:ind w:firstLine="708"/>
        <w:jc w:val="both"/>
        <w:rPr>
          <w:sz w:val="28"/>
          <w:szCs w:val="28"/>
          <w:lang w:val="uk-UA"/>
        </w:rPr>
      </w:pPr>
      <w:r w:rsidRPr="00B64337">
        <w:rPr>
          <w:sz w:val="28"/>
          <w:szCs w:val="28"/>
          <w:lang w:val="uk-UA"/>
        </w:rPr>
        <w:t xml:space="preserve">Відповідно до пункту 23 частини 1 статті 26, пункту 3 частини 4 статті 42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частини </w:t>
      </w:r>
      <w:r w:rsidRPr="00B64337">
        <w:rPr>
          <w:sz w:val="28"/>
          <w:szCs w:val="28"/>
          <w:lang w:val="uk-UA"/>
        </w:rPr>
        <w:t>8 статті 78 Бюджетно</w:t>
      </w:r>
      <w:r>
        <w:rPr>
          <w:sz w:val="28"/>
          <w:szCs w:val="28"/>
          <w:lang w:val="uk-UA"/>
        </w:rPr>
        <w:t>го кодексу України</w:t>
      </w:r>
      <w:r w:rsidRPr="00F1546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Нетішинська міська рада</w:t>
      </w:r>
      <w:r w:rsidRPr="00B64337">
        <w:rPr>
          <w:sz w:val="28"/>
          <w:szCs w:val="28"/>
          <w:lang w:val="uk-UA"/>
        </w:rPr>
        <w:t xml:space="preserve"> в и р і ш и л а:</w:t>
      </w:r>
    </w:p>
    <w:p w:rsidR="00BA1EA7" w:rsidRPr="00F15464" w:rsidRDefault="00BA1EA7" w:rsidP="00CF7888">
      <w:pPr>
        <w:pStyle w:val="12"/>
        <w:ind w:firstLine="567"/>
        <w:jc w:val="both"/>
        <w:rPr>
          <w:sz w:val="28"/>
          <w:szCs w:val="28"/>
          <w:lang w:val="uk-UA"/>
        </w:rPr>
      </w:pPr>
    </w:p>
    <w:p w:rsidR="00BA1EA7" w:rsidRDefault="00BA1EA7" w:rsidP="00AC248F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263D03">
        <w:rPr>
          <w:sz w:val="28"/>
          <w:szCs w:val="28"/>
          <w:lang w:val="uk-UA"/>
        </w:rPr>
        <w:t xml:space="preserve">Внести до рішення </w:t>
      </w:r>
      <w:r>
        <w:rPr>
          <w:sz w:val="28"/>
          <w:szCs w:val="28"/>
          <w:lang w:val="uk-UA"/>
        </w:rPr>
        <w:t>тридцять другої</w:t>
      </w:r>
      <w:r w:rsidRPr="00263D03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 xml:space="preserve">ї Нетішинської міської ради                  </w:t>
      </w:r>
      <w:r w:rsidRPr="00263D03">
        <w:rPr>
          <w:sz w:val="28"/>
          <w:szCs w:val="28"/>
          <w:lang w:val="uk-UA"/>
        </w:rPr>
        <w:t>VIIІ скликання від 23 грудня 202</w:t>
      </w:r>
      <w:r>
        <w:rPr>
          <w:sz w:val="28"/>
          <w:szCs w:val="28"/>
          <w:lang w:val="uk-UA"/>
        </w:rPr>
        <w:t>2</w:t>
      </w:r>
      <w:r w:rsidRPr="00263D0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32</w:t>
      </w:r>
      <w:r w:rsidRPr="00263D03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595</w:t>
      </w:r>
      <w:r w:rsidRPr="00263D03">
        <w:rPr>
          <w:sz w:val="28"/>
          <w:szCs w:val="28"/>
          <w:lang w:val="uk-UA"/>
        </w:rPr>
        <w:t xml:space="preserve"> «Про бюджет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263D03">
        <w:rPr>
          <w:sz w:val="28"/>
          <w:szCs w:val="28"/>
          <w:lang w:val="uk-UA"/>
        </w:rPr>
        <w:t xml:space="preserve"> рік», </w:t>
      </w:r>
      <w:r w:rsidRPr="00AC248F">
        <w:rPr>
          <w:sz w:val="28"/>
          <w:szCs w:val="28"/>
          <w:lang w:val="uk-UA"/>
        </w:rPr>
        <w:t>зі змінами, внесеними рішенням</w:t>
      </w:r>
      <w:r>
        <w:rPr>
          <w:sz w:val="28"/>
          <w:szCs w:val="28"/>
          <w:lang w:val="uk-UA"/>
        </w:rPr>
        <w:t>и</w:t>
      </w:r>
      <w:r w:rsidRPr="00AC2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тридцять третьої</w:t>
      </w:r>
      <w:r w:rsidRPr="00AC248F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>
        <w:rPr>
          <w:sz w:val="28"/>
          <w:szCs w:val="28"/>
          <w:lang w:val="uk-UA"/>
        </w:rPr>
        <w:t>0</w:t>
      </w:r>
      <w:r w:rsidRPr="00AC248F">
        <w:rPr>
          <w:sz w:val="28"/>
          <w:szCs w:val="28"/>
          <w:lang w:val="uk-UA"/>
        </w:rPr>
        <w:t xml:space="preserve"> лютого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33</w:t>
      </w:r>
      <w:r w:rsidRPr="00AC248F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650</w:t>
      </w:r>
      <w:r w:rsidRPr="00AC248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, тридцять четвертої</w:t>
      </w:r>
      <w:r w:rsidRPr="00AC248F">
        <w:rPr>
          <w:sz w:val="28"/>
          <w:szCs w:val="28"/>
          <w:lang w:val="uk-UA"/>
        </w:rPr>
        <w:t xml:space="preserve"> сесії Нетішинської міської ради VIIІ скликання від </w:t>
      </w:r>
      <w:r>
        <w:rPr>
          <w:sz w:val="28"/>
          <w:szCs w:val="28"/>
          <w:lang w:val="uk-UA"/>
        </w:rPr>
        <w:t>07</w:t>
      </w:r>
      <w:r w:rsidRPr="00AC2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AC248F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34</w:t>
      </w:r>
      <w:r w:rsidRPr="00AC248F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720</w:t>
      </w:r>
      <w:r w:rsidRPr="00AC248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 тридцять п’ятої (позачергової) </w:t>
      </w:r>
      <w:r w:rsidRPr="00AC248F">
        <w:rPr>
          <w:sz w:val="28"/>
          <w:szCs w:val="28"/>
          <w:lang w:val="uk-UA"/>
        </w:rPr>
        <w:t xml:space="preserve">сесії Нетішинської міської ради VIIІ скликання від </w:t>
      </w:r>
      <w:r>
        <w:rPr>
          <w:sz w:val="28"/>
          <w:szCs w:val="28"/>
          <w:lang w:val="uk-UA"/>
        </w:rPr>
        <w:t>03</w:t>
      </w:r>
      <w:r w:rsidRPr="00AC2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AC248F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35</w:t>
      </w:r>
      <w:r w:rsidRPr="00AC248F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773</w:t>
      </w:r>
      <w:r w:rsidRPr="00AC248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16B0F">
        <w:rPr>
          <w:sz w:val="28"/>
          <w:szCs w:val="28"/>
          <w:lang w:val="uk-UA"/>
        </w:rPr>
        <w:t xml:space="preserve">тридцять </w:t>
      </w:r>
      <w:r>
        <w:rPr>
          <w:sz w:val="28"/>
          <w:szCs w:val="28"/>
          <w:lang w:val="uk-UA"/>
        </w:rPr>
        <w:t>шостої (позачергової)</w:t>
      </w:r>
      <w:r w:rsidRPr="00E16B0F">
        <w:rPr>
          <w:sz w:val="28"/>
          <w:szCs w:val="28"/>
          <w:lang w:val="uk-UA"/>
        </w:rPr>
        <w:t xml:space="preserve"> сесії Нетішинської міської ради VIIІ скликання від </w:t>
      </w:r>
      <w:r>
        <w:rPr>
          <w:sz w:val="28"/>
          <w:szCs w:val="28"/>
          <w:lang w:val="uk-UA"/>
        </w:rPr>
        <w:t>24</w:t>
      </w:r>
      <w:r w:rsidRPr="00E16B0F">
        <w:rPr>
          <w:sz w:val="28"/>
          <w:szCs w:val="28"/>
          <w:lang w:val="uk-UA"/>
        </w:rPr>
        <w:t xml:space="preserve"> травня 2023 року № 3</w:t>
      </w:r>
      <w:r>
        <w:rPr>
          <w:sz w:val="28"/>
          <w:szCs w:val="28"/>
          <w:lang w:val="uk-UA"/>
        </w:rPr>
        <w:t>6</w:t>
      </w:r>
      <w:r w:rsidRPr="00E16B0F">
        <w:rPr>
          <w:sz w:val="28"/>
          <w:szCs w:val="28"/>
          <w:lang w:val="uk-UA"/>
        </w:rPr>
        <w:t>/177</w:t>
      </w:r>
      <w:r>
        <w:rPr>
          <w:sz w:val="28"/>
          <w:szCs w:val="28"/>
          <w:lang w:val="uk-UA"/>
        </w:rPr>
        <w:t>8</w:t>
      </w:r>
      <w:r w:rsidRPr="00E16B0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2023 рік»</w:t>
      </w:r>
      <w:r>
        <w:rPr>
          <w:sz w:val="28"/>
          <w:szCs w:val="28"/>
          <w:lang w:val="uk-UA"/>
        </w:rPr>
        <w:t xml:space="preserve"> та</w:t>
      </w:r>
      <w:r w:rsidRPr="00E16B0F">
        <w:rPr>
          <w:sz w:val="28"/>
          <w:szCs w:val="28"/>
          <w:lang w:val="uk-UA"/>
        </w:rPr>
        <w:t xml:space="preserve"> </w:t>
      </w:r>
      <w:r w:rsidRPr="007F5C99">
        <w:rPr>
          <w:sz w:val="28"/>
          <w:szCs w:val="28"/>
          <w:lang w:val="uk-UA"/>
        </w:rPr>
        <w:t xml:space="preserve">тридцять </w:t>
      </w:r>
      <w:r>
        <w:rPr>
          <w:sz w:val="28"/>
          <w:szCs w:val="28"/>
          <w:lang w:val="uk-UA"/>
        </w:rPr>
        <w:t>сьомої</w:t>
      </w:r>
      <w:r w:rsidRPr="007F5C99">
        <w:rPr>
          <w:sz w:val="28"/>
          <w:szCs w:val="28"/>
          <w:lang w:val="uk-UA"/>
        </w:rPr>
        <w:t xml:space="preserve"> сесії Нетішинської міської ради VIIІ скликання від </w:t>
      </w:r>
      <w:r>
        <w:rPr>
          <w:sz w:val="28"/>
          <w:szCs w:val="28"/>
          <w:lang w:val="uk-UA"/>
        </w:rPr>
        <w:t>09</w:t>
      </w:r>
      <w:r w:rsidRPr="007F5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7F5C99">
        <w:rPr>
          <w:sz w:val="28"/>
          <w:szCs w:val="28"/>
          <w:lang w:val="uk-UA"/>
        </w:rPr>
        <w:t>ня 2023 року № 3</w:t>
      </w:r>
      <w:r>
        <w:rPr>
          <w:sz w:val="28"/>
          <w:szCs w:val="28"/>
          <w:lang w:val="uk-UA"/>
        </w:rPr>
        <w:t>7</w:t>
      </w:r>
      <w:r w:rsidRPr="007F5C99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813</w:t>
      </w:r>
      <w:r w:rsidRPr="007F5C99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2023 рік»</w:t>
      </w:r>
      <w:r>
        <w:rPr>
          <w:sz w:val="28"/>
          <w:szCs w:val="28"/>
          <w:lang w:val="uk-UA"/>
        </w:rPr>
        <w:t>, такі зміни:</w:t>
      </w:r>
    </w:p>
    <w:p w:rsidR="00BA1EA7" w:rsidRDefault="00BA1EA7" w:rsidP="00AC248F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BA1EA7" w:rsidRDefault="00BA1EA7" w:rsidP="00961F49">
      <w:pPr>
        <w:pStyle w:val="12"/>
        <w:ind w:firstLine="567"/>
        <w:jc w:val="both"/>
        <w:rPr>
          <w:sz w:val="28"/>
          <w:szCs w:val="28"/>
          <w:lang w:val="uk-UA"/>
        </w:rPr>
      </w:pPr>
      <w:r w:rsidRPr="007132A4">
        <w:rPr>
          <w:sz w:val="28"/>
          <w:szCs w:val="28"/>
          <w:lang w:val="uk-UA"/>
        </w:rPr>
        <w:t>1.1. у абзаці 1 пункту 1 цифри «</w:t>
      </w:r>
      <w:r>
        <w:rPr>
          <w:sz w:val="28"/>
          <w:szCs w:val="28"/>
          <w:lang w:val="uk-UA"/>
        </w:rPr>
        <w:t>564 785 805</w:t>
      </w:r>
      <w:r w:rsidRPr="007132A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</w:t>
      </w:r>
      <w:r w:rsidRPr="007132A4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558 639 238</w:t>
      </w:r>
      <w:r w:rsidRPr="007132A4">
        <w:rPr>
          <w:sz w:val="28"/>
          <w:szCs w:val="28"/>
          <w:lang w:val="uk-UA"/>
        </w:rPr>
        <w:t>» замінити цифрами «</w:t>
      </w:r>
      <w:r>
        <w:rPr>
          <w:sz w:val="28"/>
          <w:szCs w:val="28"/>
          <w:lang w:val="uk-UA"/>
        </w:rPr>
        <w:t>589 956 905</w:t>
      </w:r>
      <w:r w:rsidRPr="007132A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</w:t>
      </w:r>
      <w:r w:rsidRPr="007132A4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583 810 338</w:t>
      </w:r>
      <w:r w:rsidRPr="007132A4">
        <w:rPr>
          <w:sz w:val="28"/>
          <w:szCs w:val="28"/>
          <w:lang w:val="uk-UA"/>
        </w:rPr>
        <w:t>» (додаток 1);</w:t>
      </w:r>
    </w:p>
    <w:p w:rsidR="00BA1EA7" w:rsidRDefault="00BA1EA7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895C74">
        <w:rPr>
          <w:sz w:val="28"/>
          <w:szCs w:val="28"/>
          <w:lang w:val="uk-UA"/>
        </w:rPr>
        <w:t xml:space="preserve">. у абзаці </w:t>
      </w:r>
      <w:r>
        <w:rPr>
          <w:sz w:val="28"/>
          <w:szCs w:val="28"/>
          <w:lang w:val="uk-UA"/>
        </w:rPr>
        <w:t>2</w:t>
      </w:r>
      <w:r w:rsidRPr="00895C74">
        <w:rPr>
          <w:sz w:val="28"/>
          <w:szCs w:val="28"/>
          <w:lang w:val="uk-UA"/>
        </w:rPr>
        <w:t xml:space="preserve"> пункту 1 цифри «</w:t>
      </w:r>
      <w:r w:rsidRPr="007F5C99">
        <w:rPr>
          <w:sz w:val="28"/>
          <w:szCs w:val="28"/>
          <w:lang w:val="uk-UA"/>
        </w:rPr>
        <w:t>696 612 011</w:t>
      </w:r>
      <w:r w:rsidRPr="00AC248F">
        <w:rPr>
          <w:sz w:val="28"/>
          <w:szCs w:val="28"/>
          <w:lang w:val="uk-UA"/>
        </w:rPr>
        <w:t>»,</w:t>
      </w:r>
      <w:r w:rsidRPr="00895C74">
        <w:rPr>
          <w:sz w:val="28"/>
          <w:szCs w:val="28"/>
          <w:lang w:val="uk-UA"/>
        </w:rPr>
        <w:t xml:space="preserve"> </w:t>
      </w:r>
      <w:r w:rsidRPr="00AA0589">
        <w:rPr>
          <w:sz w:val="28"/>
          <w:szCs w:val="28"/>
          <w:lang w:val="uk-UA"/>
        </w:rPr>
        <w:t>«</w:t>
      </w:r>
      <w:r w:rsidRPr="007F5C99">
        <w:rPr>
          <w:sz w:val="28"/>
          <w:szCs w:val="28"/>
          <w:lang w:val="uk-UA"/>
        </w:rPr>
        <w:t>590 257 338</w:t>
      </w:r>
      <w:r w:rsidRPr="00AA05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</w:t>
      </w:r>
      <w:r w:rsidRPr="00AA0589">
        <w:t xml:space="preserve"> </w:t>
      </w:r>
      <w:r>
        <w:rPr>
          <w:lang w:val="uk-UA"/>
        </w:rPr>
        <w:t xml:space="preserve">                  </w:t>
      </w:r>
      <w:r w:rsidRPr="00AA0589">
        <w:rPr>
          <w:sz w:val="28"/>
          <w:szCs w:val="28"/>
          <w:lang w:val="uk-UA"/>
        </w:rPr>
        <w:t>«</w:t>
      </w:r>
      <w:r w:rsidRPr="007F5C99">
        <w:rPr>
          <w:sz w:val="28"/>
          <w:szCs w:val="28"/>
          <w:lang w:val="uk-UA"/>
        </w:rPr>
        <w:t>106 354 673</w:t>
      </w:r>
      <w:r w:rsidRPr="00AA05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95C74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мінити цифрами</w:t>
      </w:r>
      <w:r w:rsidRPr="00895C74">
        <w:rPr>
          <w:sz w:val="28"/>
          <w:szCs w:val="28"/>
          <w:lang w:val="uk-UA"/>
        </w:rPr>
        <w:t xml:space="preserve"> </w:t>
      </w:r>
      <w:r w:rsidRPr="00AA05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724 783 111</w:t>
      </w:r>
      <w:r w:rsidRPr="00AA0589">
        <w:rPr>
          <w:sz w:val="28"/>
          <w:szCs w:val="28"/>
          <w:lang w:val="uk-UA"/>
        </w:rPr>
        <w:t>», «</w:t>
      </w:r>
      <w:r w:rsidRPr="006D5876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>6</w:t>
      </w:r>
      <w:r w:rsidRPr="006D58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Pr="006D5876">
        <w:rPr>
          <w:sz w:val="28"/>
          <w:szCs w:val="28"/>
          <w:lang w:val="uk-UA"/>
        </w:rPr>
        <w:t>77 416</w:t>
      </w:r>
      <w:r w:rsidRPr="00AA0589">
        <w:rPr>
          <w:sz w:val="28"/>
          <w:szCs w:val="28"/>
          <w:lang w:val="uk-UA"/>
        </w:rPr>
        <w:t>» та «</w:t>
      </w:r>
      <w:r>
        <w:rPr>
          <w:sz w:val="28"/>
          <w:szCs w:val="28"/>
          <w:lang w:val="uk-UA"/>
        </w:rPr>
        <w:t>107 805 695</w:t>
      </w:r>
      <w:r w:rsidRPr="00AA05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95C74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3</w:t>
      </w:r>
      <w:r w:rsidRPr="00895C74">
        <w:rPr>
          <w:sz w:val="28"/>
          <w:szCs w:val="28"/>
          <w:lang w:val="uk-UA"/>
        </w:rPr>
        <w:t>);</w:t>
      </w:r>
    </w:p>
    <w:p w:rsidR="00BA1EA7" w:rsidRDefault="00BA1EA7" w:rsidP="00EF689E">
      <w:pPr>
        <w:pStyle w:val="12"/>
        <w:ind w:firstLine="567"/>
        <w:jc w:val="both"/>
        <w:rPr>
          <w:sz w:val="28"/>
          <w:szCs w:val="28"/>
          <w:lang w:val="uk-UA"/>
        </w:rPr>
      </w:pPr>
    </w:p>
    <w:p w:rsidR="00BA1EA7" w:rsidRDefault="00BA1EA7" w:rsidP="00B35CDF">
      <w:pPr>
        <w:pStyle w:val="1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BA1EA7" w:rsidRDefault="00BA1EA7" w:rsidP="00B35CDF">
      <w:pPr>
        <w:pStyle w:val="12"/>
        <w:jc w:val="center"/>
        <w:rPr>
          <w:sz w:val="28"/>
          <w:szCs w:val="28"/>
          <w:lang w:val="uk-UA"/>
        </w:rPr>
      </w:pPr>
    </w:p>
    <w:p w:rsidR="00BA1EA7" w:rsidRDefault="00BA1EA7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 w:rsidRPr="005704D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>. у абзаці 3 пункту 1 цифри «</w:t>
      </w:r>
      <w:r w:rsidRPr="006D5876">
        <w:rPr>
          <w:sz w:val="28"/>
          <w:szCs w:val="28"/>
          <w:lang w:val="uk-UA"/>
        </w:rPr>
        <w:t>31 618 100</w:t>
      </w:r>
      <w:r w:rsidRPr="00AC248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замінити цифрами            </w:t>
      </w:r>
      <w:r w:rsidRPr="00AC248F">
        <w:rPr>
          <w:sz w:val="28"/>
          <w:szCs w:val="28"/>
          <w:lang w:val="uk-UA"/>
        </w:rPr>
        <w:t>«</w:t>
      </w:r>
      <w:r w:rsidRPr="00097C65">
        <w:rPr>
          <w:sz w:val="28"/>
          <w:szCs w:val="28"/>
          <w:lang w:val="uk-UA"/>
        </w:rPr>
        <w:t>33 </w:t>
      </w:r>
      <w:r>
        <w:rPr>
          <w:sz w:val="28"/>
          <w:szCs w:val="28"/>
          <w:lang w:val="uk-UA"/>
        </w:rPr>
        <w:t>1</w:t>
      </w:r>
      <w:r w:rsidRPr="00097C65">
        <w:rPr>
          <w:sz w:val="28"/>
          <w:szCs w:val="28"/>
          <w:lang w:val="uk-UA"/>
        </w:rPr>
        <w:t>67 078</w:t>
      </w:r>
      <w:r w:rsidRPr="00AC248F">
        <w:rPr>
          <w:sz w:val="28"/>
          <w:szCs w:val="28"/>
          <w:lang w:val="uk-UA"/>
        </w:rPr>
        <w:t>» (додаток 2);</w:t>
      </w:r>
    </w:p>
    <w:p w:rsidR="00BA1EA7" w:rsidRDefault="00BA1EA7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 w:rsidRPr="008362B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</w:t>
      </w:r>
      <w:r w:rsidRPr="008362B5">
        <w:rPr>
          <w:sz w:val="28"/>
          <w:szCs w:val="28"/>
          <w:lang w:val="uk-UA"/>
        </w:rPr>
        <w:t>. у абзаці 4 пункту 1 цифри «</w:t>
      </w:r>
      <w:r w:rsidRPr="006D5876">
        <w:rPr>
          <w:sz w:val="28"/>
          <w:szCs w:val="28"/>
          <w:lang w:val="uk-UA"/>
        </w:rPr>
        <w:t>100 208 106</w:t>
      </w:r>
      <w:r w:rsidRPr="008362B5">
        <w:rPr>
          <w:sz w:val="28"/>
          <w:szCs w:val="28"/>
          <w:lang w:val="uk-UA"/>
        </w:rPr>
        <w:t xml:space="preserve">» замінити цифрами </w:t>
      </w:r>
      <w:r>
        <w:rPr>
          <w:sz w:val="28"/>
          <w:szCs w:val="28"/>
          <w:lang w:val="uk-UA"/>
        </w:rPr>
        <w:t xml:space="preserve">        </w:t>
      </w:r>
      <w:r w:rsidRPr="008362B5">
        <w:rPr>
          <w:sz w:val="28"/>
          <w:szCs w:val="28"/>
          <w:lang w:val="uk-UA"/>
        </w:rPr>
        <w:t>«</w:t>
      </w:r>
      <w:r w:rsidRPr="00097C65">
        <w:rPr>
          <w:sz w:val="28"/>
          <w:szCs w:val="28"/>
          <w:lang w:val="uk-UA"/>
        </w:rPr>
        <w:t>101 </w:t>
      </w:r>
      <w:r>
        <w:rPr>
          <w:sz w:val="28"/>
          <w:szCs w:val="28"/>
          <w:lang w:val="uk-UA"/>
        </w:rPr>
        <w:t>6</w:t>
      </w:r>
      <w:r w:rsidRPr="00097C65">
        <w:rPr>
          <w:sz w:val="28"/>
          <w:szCs w:val="28"/>
          <w:lang w:val="uk-UA"/>
        </w:rPr>
        <w:t>59 128</w:t>
      </w:r>
      <w:r w:rsidRPr="008362B5">
        <w:rPr>
          <w:sz w:val="28"/>
          <w:szCs w:val="28"/>
          <w:lang w:val="uk-UA"/>
        </w:rPr>
        <w:t>» (додаток 2);</w:t>
      </w:r>
    </w:p>
    <w:p w:rsidR="00BA1EA7" w:rsidRPr="00AC248F" w:rsidRDefault="00BA1EA7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Pr="006D5876">
        <w:t xml:space="preserve"> </w:t>
      </w:r>
      <w:r w:rsidRPr="006D5876">
        <w:rPr>
          <w:sz w:val="28"/>
          <w:szCs w:val="28"/>
          <w:lang w:val="uk-UA"/>
        </w:rPr>
        <w:t>у абзаці 6 пункту 1 цифри «28 802 185» замінити цифрами                  «</w:t>
      </w:r>
      <w:r>
        <w:rPr>
          <w:sz w:val="28"/>
          <w:szCs w:val="28"/>
          <w:lang w:val="uk-UA"/>
        </w:rPr>
        <w:t>48 503 554</w:t>
      </w:r>
      <w:r w:rsidRPr="006D5876">
        <w:rPr>
          <w:sz w:val="28"/>
          <w:szCs w:val="28"/>
          <w:lang w:val="uk-UA"/>
        </w:rPr>
        <w:t>»;</w:t>
      </w:r>
    </w:p>
    <w:p w:rsidR="00BA1EA7" w:rsidRDefault="00BA1EA7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у пункті 5 </w:t>
      </w:r>
      <w:r w:rsidRPr="00AB58BF">
        <w:rPr>
          <w:sz w:val="28"/>
          <w:szCs w:val="28"/>
          <w:lang w:val="uk-UA"/>
        </w:rPr>
        <w:t>цифри «</w:t>
      </w:r>
      <w:r w:rsidRPr="006D5876">
        <w:rPr>
          <w:sz w:val="28"/>
          <w:szCs w:val="28"/>
          <w:lang w:val="uk-UA"/>
        </w:rPr>
        <w:t>158 350 042</w:t>
      </w:r>
      <w:r w:rsidRPr="00AB58BF">
        <w:rPr>
          <w:sz w:val="28"/>
          <w:szCs w:val="28"/>
          <w:lang w:val="uk-UA"/>
        </w:rPr>
        <w:t>» замінити цифрами «</w:t>
      </w:r>
      <w:r>
        <w:rPr>
          <w:sz w:val="28"/>
          <w:szCs w:val="28"/>
          <w:lang w:val="uk-UA"/>
        </w:rPr>
        <w:t>162 348 550</w:t>
      </w:r>
      <w:r w:rsidRPr="00AB58BF">
        <w:rPr>
          <w:sz w:val="28"/>
          <w:szCs w:val="28"/>
          <w:lang w:val="uk-UA"/>
        </w:rPr>
        <w:t>»</w:t>
      </w:r>
      <w:r w:rsidRPr="003F1EFE">
        <w:rPr>
          <w:sz w:val="28"/>
          <w:szCs w:val="28"/>
          <w:lang w:val="uk-UA"/>
        </w:rPr>
        <w:t>.</w:t>
      </w:r>
    </w:p>
    <w:p w:rsidR="00BA1EA7" w:rsidRDefault="00BA1EA7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2.Встановити, що обсяг іншої субвенції з бюджету Нетішинської міської територіальної громади </w:t>
      </w:r>
      <w:r w:rsidRPr="00CE0108">
        <w:rPr>
          <w:sz w:val="28"/>
          <w:szCs w:val="28"/>
          <w:lang w:val="uk-UA"/>
        </w:rPr>
        <w:t xml:space="preserve">Високопільській селищній військовій адміністрації Бериславського району Херсонської області на </w:t>
      </w:r>
      <w:r>
        <w:rPr>
          <w:sz w:val="28"/>
          <w:szCs w:val="28"/>
          <w:lang w:val="uk-UA"/>
        </w:rPr>
        <w:t xml:space="preserve">здійснення відповідних витрат з урахуванням їх цільового призначення, не використаний на кінець бюджетного періоду, поверненню до бюджету </w:t>
      </w:r>
      <w:r w:rsidRPr="00CE0108">
        <w:rPr>
          <w:sz w:val="28"/>
          <w:szCs w:val="28"/>
          <w:lang w:val="uk-UA"/>
        </w:rPr>
        <w:t>Нетішинської міської територіальної громади</w:t>
      </w:r>
      <w:r>
        <w:rPr>
          <w:sz w:val="28"/>
          <w:szCs w:val="28"/>
          <w:lang w:val="uk-UA"/>
        </w:rPr>
        <w:t xml:space="preserve"> не підлягає.</w:t>
      </w:r>
    </w:p>
    <w:p w:rsidR="00BA1EA7" w:rsidRPr="00263D03" w:rsidRDefault="00BA1EA7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63D03">
        <w:rPr>
          <w:sz w:val="28"/>
          <w:szCs w:val="28"/>
          <w:lang w:val="uk-UA"/>
        </w:rPr>
        <w:t>. Додатки</w:t>
      </w:r>
      <w:r>
        <w:rPr>
          <w:sz w:val="28"/>
          <w:szCs w:val="28"/>
          <w:lang w:val="uk-UA"/>
        </w:rPr>
        <w:t xml:space="preserve"> 1, 2, 3, 4, 5 </w:t>
      </w:r>
      <w:r w:rsidRPr="00263D03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7</w:t>
      </w:r>
      <w:r w:rsidRPr="00263D03">
        <w:rPr>
          <w:sz w:val="28"/>
          <w:szCs w:val="28"/>
          <w:lang w:val="uk-UA"/>
        </w:rPr>
        <w:t xml:space="preserve"> до рішення викласти у новій редакції</w:t>
      </w:r>
      <w:r>
        <w:rPr>
          <w:sz w:val="28"/>
          <w:szCs w:val="28"/>
          <w:lang w:val="uk-UA"/>
        </w:rPr>
        <w:t>,</w:t>
      </w:r>
      <w:r w:rsidRPr="00263D03">
        <w:rPr>
          <w:sz w:val="28"/>
          <w:szCs w:val="28"/>
          <w:lang w:val="uk-UA"/>
        </w:rPr>
        <w:t xml:space="preserve"> відповідно до додатків </w:t>
      </w:r>
      <w:r>
        <w:rPr>
          <w:sz w:val="28"/>
          <w:szCs w:val="28"/>
          <w:lang w:val="uk-UA"/>
        </w:rPr>
        <w:t>1, 2, 3, 4, 5</w:t>
      </w:r>
      <w:r w:rsidRPr="00072C10">
        <w:rPr>
          <w:sz w:val="28"/>
          <w:szCs w:val="28"/>
          <w:lang w:val="uk-UA"/>
        </w:rPr>
        <w:t xml:space="preserve"> та 7 </w:t>
      </w:r>
      <w:r w:rsidRPr="00263D03">
        <w:rPr>
          <w:sz w:val="28"/>
          <w:szCs w:val="28"/>
          <w:lang w:val="uk-UA"/>
        </w:rPr>
        <w:t>до цього рішення, які є невід'ємною його частиною.</w:t>
      </w:r>
    </w:p>
    <w:p w:rsidR="00BA1EA7" w:rsidRPr="00F15464" w:rsidRDefault="00BA1EA7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6 </w:t>
      </w:r>
      <w:r w:rsidRPr="00263D03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тридцять другої</w:t>
      </w:r>
      <w:r w:rsidRPr="00263D03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   </w:t>
      </w:r>
      <w:r w:rsidRPr="00263D03">
        <w:rPr>
          <w:sz w:val="28"/>
          <w:szCs w:val="28"/>
          <w:lang w:val="uk-UA"/>
        </w:rPr>
        <w:t>VIIІ скликання від 23 грудня 202</w:t>
      </w:r>
      <w:r>
        <w:rPr>
          <w:sz w:val="28"/>
          <w:szCs w:val="28"/>
          <w:lang w:val="uk-UA"/>
        </w:rPr>
        <w:t>2</w:t>
      </w:r>
      <w:r w:rsidRPr="00263D0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32</w:t>
      </w:r>
      <w:r w:rsidRPr="00263D03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595</w:t>
      </w:r>
      <w:r w:rsidRPr="00263D03">
        <w:rPr>
          <w:sz w:val="28"/>
          <w:szCs w:val="28"/>
          <w:lang w:val="uk-UA"/>
        </w:rPr>
        <w:t xml:space="preserve"> «Про бюджет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263D0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, зі змінами,</w:t>
      </w:r>
      <w:r w:rsidRPr="00263D03">
        <w:rPr>
          <w:sz w:val="28"/>
          <w:szCs w:val="28"/>
          <w:lang w:val="uk-UA"/>
        </w:rPr>
        <w:t xml:space="preserve"> залиша</w:t>
      </w:r>
      <w:r>
        <w:rPr>
          <w:sz w:val="28"/>
          <w:szCs w:val="28"/>
          <w:lang w:val="uk-UA"/>
        </w:rPr>
        <w:t>ю</w:t>
      </w:r>
      <w:r w:rsidRPr="00263D03">
        <w:rPr>
          <w:sz w:val="28"/>
          <w:szCs w:val="28"/>
          <w:lang w:val="uk-UA"/>
        </w:rPr>
        <w:t>ться без змін.</w:t>
      </w:r>
      <w:r w:rsidRPr="00F15464">
        <w:rPr>
          <w:sz w:val="28"/>
          <w:szCs w:val="28"/>
          <w:lang w:val="uk-UA"/>
        </w:rPr>
        <w:t xml:space="preserve"> </w:t>
      </w:r>
    </w:p>
    <w:p w:rsidR="00BA1EA7" w:rsidRDefault="00BA1EA7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15464">
        <w:rPr>
          <w:sz w:val="28"/>
          <w:szCs w:val="28"/>
          <w:lang w:val="uk-UA"/>
        </w:rPr>
        <w:t xml:space="preserve">. </w:t>
      </w:r>
      <w:r w:rsidRPr="0020663C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20663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</w:t>
      </w:r>
      <w:r w:rsidRPr="0020663C">
        <w:rPr>
          <w:sz w:val="28"/>
          <w:szCs w:val="28"/>
          <w:lang w:val="uk-UA"/>
        </w:rPr>
        <w:t xml:space="preserve"> з п</w:t>
      </w:r>
      <w:bookmarkStart w:id="0" w:name="_GoBack"/>
      <w:bookmarkEnd w:id="0"/>
      <w:r w:rsidRPr="0020663C">
        <w:rPr>
          <w:sz w:val="28"/>
          <w:szCs w:val="28"/>
          <w:lang w:val="uk-UA"/>
        </w:rPr>
        <w:t xml:space="preserve">итань </w:t>
      </w:r>
      <w:r>
        <w:rPr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 (Микола Панащенко).</w:t>
      </w:r>
    </w:p>
    <w:p w:rsidR="00BA1EA7" w:rsidRDefault="00BA1EA7" w:rsidP="0078518C">
      <w:pPr>
        <w:pStyle w:val="12"/>
        <w:ind w:firstLine="708"/>
        <w:jc w:val="both"/>
        <w:rPr>
          <w:sz w:val="28"/>
          <w:szCs w:val="28"/>
          <w:lang w:val="uk-UA"/>
        </w:rPr>
      </w:pPr>
    </w:p>
    <w:p w:rsidR="00BA1EA7" w:rsidRDefault="00BA1EA7" w:rsidP="0078518C">
      <w:pPr>
        <w:pStyle w:val="12"/>
        <w:ind w:firstLine="708"/>
        <w:jc w:val="both"/>
        <w:rPr>
          <w:sz w:val="28"/>
          <w:szCs w:val="28"/>
          <w:lang w:val="uk-UA"/>
        </w:rPr>
      </w:pPr>
    </w:p>
    <w:p w:rsidR="00BA1EA7" w:rsidRDefault="00BA1EA7" w:rsidP="0078518C">
      <w:pPr>
        <w:pStyle w:val="12"/>
        <w:ind w:firstLine="708"/>
        <w:jc w:val="both"/>
        <w:rPr>
          <w:sz w:val="28"/>
          <w:szCs w:val="28"/>
          <w:lang w:val="uk-UA"/>
        </w:rPr>
      </w:pPr>
    </w:p>
    <w:p w:rsidR="00BA1EA7" w:rsidRPr="003F1EFE" w:rsidRDefault="00BA1EA7" w:rsidP="0078518C">
      <w:pPr>
        <w:pStyle w:val="12"/>
        <w:jc w:val="both"/>
        <w:rPr>
          <w:sz w:val="28"/>
          <w:szCs w:val="28"/>
          <w:lang w:val="uk-UA"/>
        </w:rPr>
      </w:pPr>
      <w:r w:rsidRPr="003F1EFE">
        <w:rPr>
          <w:sz w:val="28"/>
          <w:szCs w:val="28"/>
          <w:lang w:val="uk-UA"/>
        </w:rPr>
        <w:t>Міський голова</w:t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3F1EFE">
        <w:rPr>
          <w:sz w:val="28"/>
          <w:szCs w:val="28"/>
          <w:lang w:val="uk-UA"/>
        </w:rPr>
        <w:t>Олександр СУПРУНЮК</w:t>
      </w:r>
    </w:p>
    <w:sectPr w:rsidR="00BA1EA7" w:rsidRPr="003F1EFE" w:rsidSect="004F4BC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A7" w:rsidRDefault="00BA1EA7" w:rsidP="00232DBE">
      <w:r>
        <w:separator/>
      </w:r>
    </w:p>
  </w:endnote>
  <w:endnote w:type="continuationSeparator" w:id="0">
    <w:p w:rsidR="00BA1EA7" w:rsidRDefault="00BA1EA7" w:rsidP="0023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A7" w:rsidRDefault="00BA1EA7" w:rsidP="00232DBE">
      <w:r>
        <w:separator/>
      </w:r>
    </w:p>
  </w:footnote>
  <w:footnote w:type="continuationSeparator" w:id="0">
    <w:p w:rsidR="00BA1EA7" w:rsidRDefault="00BA1EA7" w:rsidP="00232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519"/>
    <w:rsid w:val="00005121"/>
    <w:rsid w:val="000158F8"/>
    <w:rsid w:val="00032604"/>
    <w:rsid w:val="00032F96"/>
    <w:rsid w:val="00043EAE"/>
    <w:rsid w:val="00044C89"/>
    <w:rsid w:val="00045ACE"/>
    <w:rsid w:val="00045AE9"/>
    <w:rsid w:val="000516CD"/>
    <w:rsid w:val="00057AC7"/>
    <w:rsid w:val="00067A94"/>
    <w:rsid w:val="000715DD"/>
    <w:rsid w:val="00072C10"/>
    <w:rsid w:val="00087888"/>
    <w:rsid w:val="000910D5"/>
    <w:rsid w:val="00091392"/>
    <w:rsid w:val="00094010"/>
    <w:rsid w:val="0009510F"/>
    <w:rsid w:val="00097C65"/>
    <w:rsid w:val="000A5F47"/>
    <w:rsid w:val="000A79B8"/>
    <w:rsid w:val="000B1CEC"/>
    <w:rsid w:val="000C12F9"/>
    <w:rsid w:val="000C6420"/>
    <w:rsid w:val="000D2AAC"/>
    <w:rsid w:val="000E01F8"/>
    <w:rsid w:val="000E6FCE"/>
    <w:rsid w:val="00101623"/>
    <w:rsid w:val="00125F8B"/>
    <w:rsid w:val="001313CF"/>
    <w:rsid w:val="0014017E"/>
    <w:rsid w:val="0014293D"/>
    <w:rsid w:val="001458DA"/>
    <w:rsid w:val="001501D8"/>
    <w:rsid w:val="001511ED"/>
    <w:rsid w:val="001579D3"/>
    <w:rsid w:val="00165343"/>
    <w:rsid w:val="00174792"/>
    <w:rsid w:val="001748B3"/>
    <w:rsid w:val="00181380"/>
    <w:rsid w:val="00183461"/>
    <w:rsid w:val="001944AC"/>
    <w:rsid w:val="001A546E"/>
    <w:rsid w:val="001A7EE8"/>
    <w:rsid w:val="001B1EAA"/>
    <w:rsid w:val="001B39CE"/>
    <w:rsid w:val="001D3DA9"/>
    <w:rsid w:val="001D57BB"/>
    <w:rsid w:val="001F5B74"/>
    <w:rsid w:val="0020285F"/>
    <w:rsid w:val="00203136"/>
    <w:rsid w:val="0020663C"/>
    <w:rsid w:val="00206CAE"/>
    <w:rsid w:val="0021120F"/>
    <w:rsid w:val="0021531F"/>
    <w:rsid w:val="00232DBE"/>
    <w:rsid w:val="002353A3"/>
    <w:rsid w:val="00251A7E"/>
    <w:rsid w:val="00253FE5"/>
    <w:rsid w:val="00256C6A"/>
    <w:rsid w:val="00256E46"/>
    <w:rsid w:val="00257906"/>
    <w:rsid w:val="00263D03"/>
    <w:rsid w:val="00266BA1"/>
    <w:rsid w:val="00274049"/>
    <w:rsid w:val="00281F5A"/>
    <w:rsid w:val="00282B98"/>
    <w:rsid w:val="00283F6C"/>
    <w:rsid w:val="00296399"/>
    <w:rsid w:val="0029647B"/>
    <w:rsid w:val="002A5071"/>
    <w:rsid w:val="002A79E6"/>
    <w:rsid w:val="002B7169"/>
    <w:rsid w:val="002B7FA6"/>
    <w:rsid w:val="002D73ED"/>
    <w:rsid w:val="002E2E01"/>
    <w:rsid w:val="002F1BAD"/>
    <w:rsid w:val="002F496B"/>
    <w:rsid w:val="002F4B13"/>
    <w:rsid w:val="0031211C"/>
    <w:rsid w:val="0031228E"/>
    <w:rsid w:val="0031278C"/>
    <w:rsid w:val="00314A54"/>
    <w:rsid w:val="00323A7B"/>
    <w:rsid w:val="00327FF1"/>
    <w:rsid w:val="00335D16"/>
    <w:rsid w:val="00343A4E"/>
    <w:rsid w:val="00347C54"/>
    <w:rsid w:val="00354377"/>
    <w:rsid w:val="00370DE5"/>
    <w:rsid w:val="00385E71"/>
    <w:rsid w:val="0039008E"/>
    <w:rsid w:val="00397894"/>
    <w:rsid w:val="003B0369"/>
    <w:rsid w:val="003C65D6"/>
    <w:rsid w:val="003C6B92"/>
    <w:rsid w:val="003D018F"/>
    <w:rsid w:val="003F1B09"/>
    <w:rsid w:val="003F1EFE"/>
    <w:rsid w:val="003F5E5D"/>
    <w:rsid w:val="003F6616"/>
    <w:rsid w:val="0040396A"/>
    <w:rsid w:val="00403B30"/>
    <w:rsid w:val="004063D2"/>
    <w:rsid w:val="00436011"/>
    <w:rsid w:val="004419DD"/>
    <w:rsid w:val="004444E5"/>
    <w:rsid w:val="00453723"/>
    <w:rsid w:val="00460DDC"/>
    <w:rsid w:val="00477B06"/>
    <w:rsid w:val="004931FE"/>
    <w:rsid w:val="0049765B"/>
    <w:rsid w:val="004A4BFD"/>
    <w:rsid w:val="004A53BE"/>
    <w:rsid w:val="004B67FF"/>
    <w:rsid w:val="004C0EA4"/>
    <w:rsid w:val="004D2D88"/>
    <w:rsid w:val="004D2DA7"/>
    <w:rsid w:val="004D33C1"/>
    <w:rsid w:val="004D48A7"/>
    <w:rsid w:val="004E610C"/>
    <w:rsid w:val="004F49B4"/>
    <w:rsid w:val="004F4BC5"/>
    <w:rsid w:val="004F6519"/>
    <w:rsid w:val="0050634C"/>
    <w:rsid w:val="005069EE"/>
    <w:rsid w:val="0052365B"/>
    <w:rsid w:val="00526D10"/>
    <w:rsid w:val="00530467"/>
    <w:rsid w:val="00536957"/>
    <w:rsid w:val="005405DB"/>
    <w:rsid w:val="0054326F"/>
    <w:rsid w:val="005464F1"/>
    <w:rsid w:val="0056556C"/>
    <w:rsid w:val="005704DA"/>
    <w:rsid w:val="00571F9E"/>
    <w:rsid w:val="005747EC"/>
    <w:rsid w:val="00575B73"/>
    <w:rsid w:val="00576101"/>
    <w:rsid w:val="0058491D"/>
    <w:rsid w:val="00585D46"/>
    <w:rsid w:val="00596672"/>
    <w:rsid w:val="00596D15"/>
    <w:rsid w:val="005A5CE5"/>
    <w:rsid w:val="005B0E26"/>
    <w:rsid w:val="005B1CE0"/>
    <w:rsid w:val="005C58DA"/>
    <w:rsid w:val="005C7ACD"/>
    <w:rsid w:val="005D5574"/>
    <w:rsid w:val="005E4303"/>
    <w:rsid w:val="005E5E8D"/>
    <w:rsid w:val="005F2D06"/>
    <w:rsid w:val="005F52F7"/>
    <w:rsid w:val="00607965"/>
    <w:rsid w:val="00621336"/>
    <w:rsid w:val="0062353A"/>
    <w:rsid w:val="006271B1"/>
    <w:rsid w:val="00641D7E"/>
    <w:rsid w:val="00650985"/>
    <w:rsid w:val="006659BA"/>
    <w:rsid w:val="00673A34"/>
    <w:rsid w:val="0067406D"/>
    <w:rsid w:val="00681C2E"/>
    <w:rsid w:val="006916D3"/>
    <w:rsid w:val="006938B2"/>
    <w:rsid w:val="006A06F9"/>
    <w:rsid w:val="006A302A"/>
    <w:rsid w:val="006A709B"/>
    <w:rsid w:val="006B5464"/>
    <w:rsid w:val="006B6520"/>
    <w:rsid w:val="006C04E4"/>
    <w:rsid w:val="006C3B57"/>
    <w:rsid w:val="006D29FC"/>
    <w:rsid w:val="006D5876"/>
    <w:rsid w:val="006E0D19"/>
    <w:rsid w:val="006E3339"/>
    <w:rsid w:val="006E4304"/>
    <w:rsid w:val="006F51BA"/>
    <w:rsid w:val="006F78A7"/>
    <w:rsid w:val="00706729"/>
    <w:rsid w:val="007132A4"/>
    <w:rsid w:val="00713AE7"/>
    <w:rsid w:val="00717F67"/>
    <w:rsid w:val="00723DA6"/>
    <w:rsid w:val="0073540B"/>
    <w:rsid w:val="007402AF"/>
    <w:rsid w:val="00746D60"/>
    <w:rsid w:val="0075211D"/>
    <w:rsid w:val="00757664"/>
    <w:rsid w:val="00757E30"/>
    <w:rsid w:val="00763D76"/>
    <w:rsid w:val="00784815"/>
    <w:rsid w:val="0078518C"/>
    <w:rsid w:val="0078624F"/>
    <w:rsid w:val="00794BDD"/>
    <w:rsid w:val="00795514"/>
    <w:rsid w:val="007961EF"/>
    <w:rsid w:val="00796F03"/>
    <w:rsid w:val="007A4971"/>
    <w:rsid w:val="007B48B3"/>
    <w:rsid w:val="007B4D56"/>
    <w:rsid w:val="007C0005"/>
    <w:rsid w:val="007C0A19"/>
    <w:rsid w:val="007C4436"/>
    <w:rsid w:val="007C6472"/>
    <w:rsid w:val="007D7B51"/>
    <w:rsid w:val="007F5C99"/>
    <w:rsid w:val="008041E3"/>
    <w:rsid w:val="00807413"/>
    <w:rsid w:val="00813F5E"/>
    <w:rsid w:val="008236B0"/>
    <w:rsid w:val="0082565D"/>
    <w:rsid w:val="0082713A"/>
    <w:rsid w:val="008276D5"/>
    <w:rsid w:val="008362B5"/>
    <w:rsid w:val="00836787"/>
    <w:rsid w:val="00846C5B"/>
    <w:rsid w:val="008555BD"/>
    <w:rsid w:val="00856205"/>
    <w:rsid w:val="00865B0E"/>
    <w:rsid w:val="00874707"/>
    <w:rsid w:val="00874B1C"/>
    <w:rsid w:val="00876791"/>
    <w:rsid w:val="00876F1B"/>
    <w:rsid w:val="00881ABB"/>
    <w:rsid w:val="00895C74"/>
    <w:rsid w:val="00895F37"/>
    <w:rsid w:val="008A62A0"/>
    <w:rsid w:val="008B0251"/>
    <w:rsid w:val="008B5225"/>
    <w:rsid w:val="008B74BA"/>
    <w:rsid w:val="008C17E8"/>
    <w:rsid w:val="008C2EF6"/>
    <w:rsid w:val="008C3DA1"/>
    <w:rsid w:val="008D0E50"/>
    <w:rsid w:val="008E087D"/>
    <w:rsid w:val="008E3F64"/>
    <w:rsid w:val="008E466A"/>
    <w:rsid w:val="008E5BA2"/>
    <w:rsid w:val="008F1204"/>
    <w:rsid w:val="00917646"/>
    <w:rsid w:val="009315B3"/>
    <w:rsid w:val="00943B34"/>
    <w:rsid w:val="00946940"/>
    <w:rsid w:val="00952063"/>
    <w:rsid w:val="009530A6"/>
    <w:rsid w:val="0095661B"/>
    <w:rsid w:val="00956A38"/>
    <w:rsid w:val="00960295"/>
    <w:rsid w:val="009616BB"/>
    <w:rsid w:val="00961F49"/>
    <w:rsid w:val="00963ECD"/>
    <w:rsid w:val="00967927"/>
    <w:rsid w:val="00967EEA"/>
    <w:rsid w:val="00976375"/>
    <w:rsid w:val="0098749E"/>
    <w:rsid w:val="009A7079"/>
    <w:rsid w:val="009B3553"/>
    <w:rsid w:val="009B3A4C"/>
    <w:rsid w:val="009C4B34"/>
    <w:rsid w:val="009D2197"/>
    <w:rsid w:val="009E1389"/>
    <w:rsid w:val="009E2FEC"/>
    <w:rsid w:val="009F1C50"/>
    <w:rsid w:val="00A01572"/>
    <w:rsid w:val="00A01872"/>
    <w:rsid w:val="00A03DA3"/>
    <w:rsid w:val="00A071FF"/>
    <w:rsid w:val="00A356CA"/>
    <w:rsid w:val="00A40C1B"/>
    <w:rsid w:val="00A41C1B"/>
    <w:rsid w:val="00A429A9"/>
    <w:rsid w:val="00A43B62"/>
    <w:rsid w:val="00A66388"/>
    <w:rsid w:val="00A73297"/>
    <w:rsid w:val="00A8083B"/>
    <w:rsid w:val="00A859AC"/>
    <w:rsid w:val="00AA0589"/>
    <w:rsid w:val="00AB58BF"/>
    <w:rsid w:val="00AB5998"/>
    <w:rsid w:val="00AB5E59"/>
    <w:rsid w:val="00AC13E3"/>
    <w:rsid w:val="00AC248F"/>
    <w:rsid w:val="00AC3545"/>
    <w:rsid w:val="00AD4B08"/>
    <w:rsid w:val="00AE3396"/>
    <w:rsid w:val="00AE711D"/>
    <w:rsid w:val="00AE7C8E"/>
    <w:rsid w:val="00B013C0"/>
    <w:rsid w:val="00B12627"/>
    <w:rsid w:val="00B175B1"/>
    <w:rsid w:val="00B20B08"/>
    <w:rsid w:val="00B27972"/>
    <w:rsid w:val="00B27D2F"/>
    <w:rsid w:val="00B352CC"/>
    <w:rsid w:val="00B35CDF"/>
    <w:rsid w:val="00B552DC"/>
    <w:rsid w:val="00B64337"/>
    <w:rsid w:val="00B725C3"/>
    <w:rsid w:val="00B7344C"/>
    <w:rsid w:val="00B7704C"/>
    <w:rsid w:val="00B854FD"/>
    <w:rsid w:val="00B95717"/>
    <w:rsid w:val="00BA02F8"/>
    <w:rsid w:val="00BA1EA7"/>
    <w:rsid w:val="00BB29CE"/>
    <w:rsid w:val="00BC4A26"/>
    <w:rsid w:val="00BD1538"/>
    <w:rsid w:val="00BE0BF7"/>
    <w:rsid w:val="00C01482"/>
    <w:rsid w:val="00C017F1"/>
    <w:rsid w:val="00C06E6F"/>
    <w:rsid w:val="00C10A26"/>
    <w:rsid w:val="00C203EF"/>
    <w:rsid w:val="00C220D1"/>
    <w:rsid w:val="00C22764"/>
    <w:rsid w:val="00C27071"/>
    <w:rsid w:val="00C41F07"/>
    <w:rsid w:val="00C43AA3"/>
    <w:rsid w:val="00C569F1"/>
    <w:rsid w:val="00C573C1"/>
    <w:rsid w:val="00C62612"/>
    <w:rsid w:val="00C62A38"/>
    <w:rsid w:val="00C63D97"/>
    <w:rsid w:val="00C64AFC"/>
    <w:rsid w:val="00C774D8"/>
    <w:rsid w:val="00C879E9"/>
    <w:rsid w:val="00C94872"/>
    <w:rsid w:val="00CC0B83"/>
    <w:rsid w:val="00CC4D69"/>
    <w:rsid w:val="00CD6EE9"/>
    <w:rsid w:val="00CE0108"/>
    <w:rsid w:val="00CE4E0E"/>
    <w:rsid w:val="00CF454E"/>
    <w:rsid w:val="00CF7888"/>
    <w:rsid w:val="00D07136"/>
    <w:rsid w:val="00D1093C"/>
    <w:rsid w:val="00D45F02"/>
    <w:rsid w:val="00D509C2"/>
    <w:rsid w:val="00D57AC9"/>
    <w:rsid w:val="00D61944"/>
    <w:rsid w:val="00D633AD"/>
    <w:rsid w:val="00D70426"/>
    <w:rsid w:val="00D72412"/>
    <w:rsid w:val="00D73D64"/>
    <w:rsid w:val="00D750BF"/>
    <w:rsid w:val="00D766A0"/>
    <w:rsid w:val="00D82E1D"/>
    <w:rsid w:val="00D8518A"/>
    <w:rsid w:val="00D90984"/>
    <w:rsid w:val="00D950D3"/>
    <w:rsid w:val="00D97E48"/>
    <w:rsid w:val="00DA2912"/>
    <w:rsid w:val="00DB5906"/>
    <w:rsid w:val="00DB6F12"/>
    <w:rsid w:val="00DD3534"/>
    <w:rsid w:val="00DD6317"/>
    <w:rsid w:val="00DE4593"/>
    <w:rsid w:val="00DF09AF"/>
    <w:rsid w:val="00E03571"/>
    <w:rsid w:val="00E037D3"/>
    <w:rsid w:val="00E07A0B"/>
    <w:rsid w:val="00E07C7A"/>
    <w:rsid w:val="00E16B0F"/>
    <w:rsid w:val="00E27E8C"/>
    <w:rsid w:val="00E30F0F"/>
    <w:rsid w:val="00E35C28"/>
    <w:rsid w:val="00E540EA"/>
    <w:rsid w:val="00E60E3E"/>
    <w:rsid w:val="00E80A3F"/>
    <w:rsid w:val="00E92C69"/>
    <w:rsid w:val="00EB1396"/>
    <w:rsid w:val="00EC4538"/>
    <w:rsid w:val="00EC4907"/>
    <w:rsid w:val="00ED2D47"/>
    <w:rsid w:val="00EE268E"/>
    <w:rsid w:val="00EE6572"/>
    <w:rsid w:val="00EF2012"/>
    <w:rsid w:val="00EF689E"/>
    <w:rsid w:val="00F01A28"/>
    <w:rsid w:val="00F13C4B"/>
    <w:rsid w:val="00F15464"/>
    <w:rsid w:val="00F17F35"/>
    <w:rsid w:val="00F20D5C"/>
    <w:rsid w:val="00F2428E"/>
    <w:rsid w:val="00F356AD"/>
    <w:rsid w:val="00F362BD"/>
    <w:rsid w:val="00F421A5"/>
    <w:rsid w:val="00F47D04"/>
    <w:rsid w:val="00F512FB"/>
    <w:rsid w:val="00F543BB"/>
    <w:rsid w:val="00F720AA"/>
    <w:rsid w:val="00F72AC8"/>
    <w:rsid w:val="00F74EEC"/>
    <w:rsid w:val="00F7610B"/>
    <w:rsid w:val="00F95BDB"/>
    <w:rsid w:val="00F96B96"/>
    <w:rsid w:val="00FA066D"/>
    <w:rsid w:val="00FA63EF"/>
    <w:rsid w:val="00FB65BA"/>
    <w:rsid w:val="00FE527A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1C"/>
    <w:rPr>
      <w:rFonts w:ascii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rsid w:val="00874B1C"/>
    <w:pPr>
      <w:spacing w:after="120"/>
    </w:pPr>
    <w:rPr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4B1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874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5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E5D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uiPriority w:val="99"/>
    <w:rsid w:val="00F15464"/>
  </w:style>
  <w:style w:type="paragraph" w:customStyle="1" w:styleId="12">
    <w:name w:val="Без интервала12"/>
    <w:uiPriority w:val="99"/>
    <w:rsid w:val="00F15464"/>
    <w:pPr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32DB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D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232DB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D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Без интервала11"/>
    <w:uiPriority w:val="99"/>
    <w:rsid w:val="0078518C"/>
    <w:pPr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D3D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1197</TotalTime>
  <Pages>2</Pages>
  <Words>522</Words>
  <Characters>2982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Depviddil</cp:lastModifiedBy>
  <cp:revision>154</cp:revision>
  <cp:lastPrinted>2023-07-17T05:08:00Z</cp:lastPrinted>
  <dcterms:created xsi:type="dcterms:W3CDTF">2022-06-22T11:08:00Z</dcterms:created>
  <dcterms:modified xsi:type="dcterms:W3CDTF">2023-07-17T05:08:00Z</dcterms:modified>
</cp:coreProperties>
</file>